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C6F70" w:rsidP="001F6E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36EB" w:rsidRPr="008C7EDF" w:rsidRDefault="002C49E6" w:rsidP="002C49E6">
      <w:pPr>
        <w:jc w:val="right"/>
        <w:rPr>
          <w:szCs w:val="28"/>
        </w:rPr>
      </w:pPr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lastRenderedPageBreak/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тупоугольный, прямоугольный) 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C3" w:rsidRDefault="00BF57C3">
      <w:r>
        <w:separator/>
      </w:r>
    </w:p>
  </w:endnote>
  <w:endnote w:type="continuationSeparator" w:id="0">
    <w:p w:rsidR="00BF57C3" w:rsidRDefault="00BF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F57C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6"/>
      </w:rPr>
      <w:t>13277524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F57C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8"/>
        <w:szCs w:val="18"/>
      </w:rPr>
      <w:t>13277524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C3" w:rsidRDefault="00BF57C3">
      <w:r>
        <w:separator/>
      </w:r>
    </w:p>
  </w:footnote>
  <w:footnote w:type="continuationSeparator" w:id="0">
    <w:p w:rsidR="00BF57C3" w:rsidRDefault="00BF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F6E1E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6E1E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1E01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57C3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30CA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Сергей Алешин</cp:lastModifiedBy>
  <cp:revision>3</cp:revision>
  <cp:lastPrinted>2011-06-07T12:47:00Z</cp:lastPrinted>
  <dcterms:created xsi:type="dcterms:W3CDTF">2020-04-17T10:02:00Z</dcterms:created>
  <dcterms:modified xsi:type="dcterms:W3CDTF">2020-04-17T12:27:00Z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